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142F" w14:textId="77777777" w:rsidR="00424A5A" w:rsidRDefault="00424A5A"/>
    <w:p w14:paraId="3C8C156F" w14:textId="77777777" w:rsidR="00424A5A" w:rsidRDefault="00424A5A"/>
    <w:p w14:paraId="651F0C4D" w14:textId="77777777" w:rsidR="00424A5A" w:rsidRDefault="00424A5A" w:rsidP="00424A5A"/>
    <w:p w14:paraId="7327E306" w14:textId="77777777"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 w14:paraId="15B68C28" w14:textId="77777777">
        <w:tc>
          <w:tcPr>
            <w:tcW w:w="1080" w:type="dxa"/>
            <w:vAlign w:val="center"/>
          </w:tcPr>
          <w:p w14:paraId="5C3D6373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1D1FCC" w14:textId="77777777"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EE1586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0A59B9F7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F3FFEF1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5241E98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 w14:paraId="68B07336" w14:textId="77777777">
        <w:tc>
          <w:tcPr>
            <w:tcW w:w="1080" w:type="dxa"/>
            <w:vAlign w:val="center"/>
          </w:tcPr>
          <w:p w14:paraId="172B9354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DBFCB36" w14:textId="77777777" w:rsidR="00424A5A" w:rsidRPr="00991EE5" w:rsidRDefault="00824D86" w:rsidP="00993C3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 w:rsidR="00993C34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41E3E4AE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C8D009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8E1C787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5440D168" w14:textId="77777777"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14:paraId="55AE671C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1EB67F55" w14:textId="77777777"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14:paraId="5A3F9168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53BA1F18" w14:textId="77777777"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14:paraId="2647AD2B" w14:textId="77777777"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6CB0F1B" w14:textId="77777777"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70F5965" w14:textId="77777777"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 w14:paraId="35EDD81E" w14:textId="77777777">
        <w:tc>
          <w:tcPr>
            <w:tcW w:w="9288" w:type="dxa"/>
          </w:tcPr>
          <w:p w14:paraId="02E568B0" w14:textId="77777777"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14:paraId="0088C8E0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A8EF8EB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9F0040B" w14:textId="77777777"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14:paraId="07D819F1" w14:textId="77777777" w:rsidR="00E813F4" w:rsidRPr="00B22511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24D86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993C34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24D8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B2251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24D86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EE1586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0867D8B1" w14:textId="77777777" w:rsidR="00E813F4" w:rsidRPr="00EE158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1586">
        <w:rPr>
          <w:rFonts w:ascii="Tahoma" w:hAnsi="Tahoma" w:cs="Tahoma"/>
          <w:b/>
          <w:szCs w:val="20"/>
        </w:rPr>
        <w:t>Vprašanje:</w:t>
      </w:r>
    </w:p>
    <w:p w14:paraId="12F0C33D" w14:textId="77777777" w:rsidR="00E813F4" w:rsidRPr="00EE1586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97EB2D5" w14:textId="77777777" w:rsidR="00993C34" w:rsidRPr="00EE1586" w:rsidRDefault="00EE1586" w:rsidP="00E813F4">
      <w:pPr>
        <w:pStyle w:val="BodyText2"/>
        <w:rPr>
          <w:rFonts w:ascii="Tahoma" w:hAnsi="Tahoma" w:cs="Tahoma"/>
          <w:b/>
          <w:szCs w:val="20"/>
        </w:rPr>
      </w:pPr>
      <w:r w:rsidRPr="00EE1586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EE1586">
        <w:rPr>
          <w:rFonts w:ascii="Tahoma" w:hAnsi="Tahoma" w:cs="Tahoma"/>
          <w:color w:val="333333"/>
          <w:szCs w:val="20"/>
        </w:rPr>
        <w:br/>
      </w:r>
      <w:r w:rsidRPr="00EE1586">
        <w:rPr>
          <w:rFonts w:ascii="Tahoma" w:hAnsi="Tahoma" w:cs="Tahoma"/>
          <w:color w:val="333333"/>
          <w:szCs w:val="20"/>
        </w:rPr>
        <w:br/>
      </w:r>
      <w:r w:rsidRPr="00EE1586">
        <w:rPr>
          <w:rFonts w:ascii="Tahoma" w:hAnsi="Tahoma" w:cs="Tahoma"/>
          <w:color w:val="333333"/>
          <w:szCs w:val="20"/>
          <w:shd w:val="clear" w:color="auto" w:fill="FFFFFF"/>
        </w:rPr>
        <w:t>Ali lahko v partnerski ponudbi zagotavljajo posamezni vodje del za gradbena dela referenčne pogoje za vodjo del za dela, ki ga prevzamejo?</w:t>
      </w:r>
    </w:p>
    <w:p w14:paraId="4C9F6DA5" w14:textId="77777777" w:rsidR="00824D86" w:rsidRDefault="00824D86" w:rsidP="00E813F4">
      <w:pPr>
        <w:pStyle w:val="BodyText2"/>
        <w:rPr>
          <w:rFonts w:ascii="Tahoma" w:hAnsi="Tahoma" w:cs="Tahoma"/>
          <w:b/>
          <w:szCs w:val="20"/>
        </w:rPr>
      </w:pPr>
    </w:p>
    <w:p w14:paraId="1B3E2BBC" w14:textId="77777777" w:rsidR="00EE1586" w:rsidRPr="00EE1586" w:rsidRDefault="00EE1586" w:rsidP="00E813F4">
      <w:pPr>
        <w:pStyle w:val="BodyText2"/>
        <w:rPr>
          <w:rFonts w:ascii="Tahoma" w:hAnsi="Tahoma" w:cs="Tahoma"/>
          <w:b/>
          <w:szCs w:val="20"/>
        </w:rPr>
      </w:pPr>
    </w:p>
    <w:p w14:paraId="0FD0CAE8" w14:textId="77777777" w:rsidR="0057799E" w:rsidRDefault="00E813F4" w:rsidP="008F765A">
      <w:pPr>
        <w:pStyle w:val="BodyText2"/>
        <w:rPr>
          <w:rFonts w:ascii="Tahoma" w:hAnsi="Tahoma" w:cs="Tahoma"/>
          <w:b/>
          <w:szCs w:val="20"/>
        </w:rPr>
      </w:pPr>
      <w:r w:rsidRPr="00EE1586">
        <w:rPr>
          <w:rFonts w:ascii="Tahoma" w:hAnsi="Tahoma" w:cs="Tahoma"/>
          <w:b/>
          <w:szCs w:val="20"/>
        </w:rPr>
        <w:t>Odgovor:</w:t>
      </w:r>
      <w:r w:rsidR="008F765A">
        <w:rPr>
          <w:rFonts w:ascii="Tahoma" w:hAnsi="Tahoma" w:cs="Tahoma"/>
          <w:b/>
          <w:szCs w:val="20"/>
        </w:rPr>
        <w:t xml:space="preserve"> </w:t>
      </w:r>
    </w:p>
    <w:p w14:paraId="506453A5" w14:textId="77777777" w:rsidR="0057799E" w:rsidRDefault="0057799E" w:rsidP="008F765A">
      <w:pPr>
        <w:pStyle w:val="BodyText2"/>
        <w:rPr>
          <w:rFonts w:ascii="Tahoma" w:hAnsi="Tahoma" w:cs="Tahoma"/>
          <w:b/>
          <w:szCs w:val="20"/>
        </w:rPr>
      </w:pPr>
    </w:p>
    <w:p w14:paraId="3519002D" w14:textId="5804EF7C" w:rsidR="008F765A" w:rsidRPr="00E963A6" w:rsidRDefault="008F765A" w:rsidP="008F765A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bookmarkEnd w:id="0"/>
      <w:r>
        <w:rPr>
          <w:rFonts w:ascii="Tahoma" w:hAnsi="Tahoma" w:cs="Tahoma"/>
          <w:b/>
          <w:szCs w:val="20"/>
        </w:rPr>
        <w:t xml:space="preserve">DA. </w:t>
      </w:r>
      <w:r>
        <w:rPr>
          <w:rFonts w:ascii="Tahoma" w:hAnsi="Tahoma" w:cs="Tahoma"/>
          <w:bCs/>
          <w:szCs w:val="20"/>
        </w:rPr>
        <w:t>Skladno s točko 3.2.3.3. Navodil za pripravo ponudbe lahko posamezne vodje del zagotavljajo partnerji oz. imenovani podizvajalci za dela , ki jih prevzemajo in v kolikor izpolnjujejo zahtevane pogoje.</w:t>
      </w:r>
    </w:p>
    <w:p w14:paraId="3B208824" w14:textId="1B28A11B" w:rsidR="00E813F4" w:rsidRPr="00EE158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A13936F" w14:textId="77777777" w:rsidR="00E813F4" w:rsidRPr="00EE1586" w:rsidRDefault="00E813F4" w:rsidP="00B2251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C0BF8AC" w14:textId="77777777" w:rsidR="00556816" w:rsidRPr="00EE1586" w:rsidRDefault="00556816">
      <w:pPr>
        <w:rPr>
          <w:rFonts w:ascii="Tahoma" w:hAnsi="Tahoma" w:cs="Tahoma"/>
          <w:sz w:val="20"/>
          <w:szCs w:val="20"/>
        </w:rPr>
      </w:pPr>
    </w:p>
    <w:sectPr w:rsidR="00556816" w:rsidRPr="00EE1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C894" w14:textId="77777777" w:rsidR="00943785" w:rsidRDefault="00943785">
      <w:r>
        <w:separator/>
      </w:r>
    </w:p>
  </w:endnote>
  <w:endnote w:type="continuationSeparator" w:id="0">
    <w:p w14:paraId="24B393A9" w14:textId="77777777" w:rsidR="00943785" w:rsidRDefault="009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D310" w14:textId="77777777"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3F0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83F6DA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DE0AFC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FC3728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80C8E3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B8952C" w14:textId="27BDE73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79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45EBA7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12471C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823E" w14:textId="77777777"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 wp14:anchorId="0AA25F6B" wp14:editId="1233408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 wp14:anchorId="534008EF" wp14:editId="5AA39D0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 wp14:anchorId="51CB0395" wp14:editId="74554B4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974BD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C2A5" w14:textId="77777777" w:rsidR="00943785" w:rsidRDefault="00943785">
      <w:r>
        <w:separator/>
      </w:r>
    </w:p>
  </w:footnote>
  <w:footnote w:type="continuationSeparator" w:id="0">
    <w:p w14:paraId="7120FB74" w14:textId="77777777" w:rsidR="00943785" w:rsidRDefault="0094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6DD8" w14:textId="77777777"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0FAE" w14:textId="77777777"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CAF1" w14:textId="77777777"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5E33935" wp14:editId="1916616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102D"/>
    <w:rsid w:val="00527C47"/>
    <w:rsid w:val="00556816"/>
    <w:rsid w:val="0057799E"/>
    <w:rsid w:val="00634B0D"/>
    <w:rsid w:val="00637BE6"/>
    <w:rsid w:val="00824D86"/>
    <w:rsid w:val="008F765A"/>
    <w:rsid w:val="00935146"/>
    <w:rsid w:val="00943785"/>
    <w:rsid w:val="00956751"/>
    <w:rsid w:val="00991EE5"/>
    <w:rsid w:val="00993C34"/>
    <w:rsid w:val="009B1FD9"/>
    <w:rsid w:val="00A05C73"/>
    <w:rsid w:val="00A17575"/>
    <w:rsid w:val="00AD3747"/>
    <w:rsid w:val="00B22511"/>
    <w:rsid w:val="00B420B1"/>
    <w:rsid w:val="00B632D2"/>
    <w:rsid w:val="00C13DC5"/>
    <w:rsid w:val="00CD03D2"/>
    <w:rsid w:val="00D34610"/>
    <w:rsid w:val="00DB7CDA"/>
    <w:rsid w:val="00E51016"/>
    <w:rsid w:val="00E66D5B"/>
    <w:rsid w:val="00E813F4"/>
    <w:rsid w:val="00EA1375"/>
    <w:rsid w:val="00EE1586"/>
    <w:rsid w:val="00F74CB2"/>
    <w:rsid w:val="00FA1E4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D58A90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2020-11-09T12:49:00Z</cp:lastPrinted>
  <dcterms:created xsi:type="dcterms:W3CDTF">2020-11-09T09:22:00Z</dcterms:created>
  <dcterms:modified xsi:type="dcterms:W3CDTF">2020-11-09T12:49:00Z</dcterms:modified>
</cp:coreProperties>
</file>